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E6D" w:rsidRDefault="00321E6D" w:rsidP="007A66A9">
      <w:pPr>
        <w:tabs>
          <w:tab w:val="left" w:pos="3555"/>
        </w:tabs>
        <w:jc w:val="center"/>
        <w:rPr>
          <w:b/>
        </w:rPr>
      </w:pPr>
    </w:p>
    <w:p w:rsidR="00321E6D" w:rsidRDefault="00321E6D" w:rsidP="007A66A9">
      <w:pPr>
        <w:tabs>
          <w:tab w:val="left" w:pos="3555"/>
        </w:tabs>
        <w:jc w:val="center"/>
        <w:rPr>
          <w:b/>
        </w:rPr>
      </w:pPr>
    </w:p>
    <w:p w:rsidR="00321E6D" w:rsidRDefault="00321E6D" w:rsidP="007A66A9">
      <w:pPr>
        <w:tabs>
          <w:tab w:val="left" w:pos="3555"/>
        </w:tabs>
        <w:jc w:val="center"/>
        <w:rPr>
          <w:b/>
        </w:rPr>
      </w:pPr>
      <w:r>
        <w:rPr>
          <w:b/>
        </w:rPr>
        <w:t xml:space="preserve">A SZÍV-HANG Kulturális és Egészségnevelő Egyesület </w:t>
      </w:r>
    </w:p>
    <w:p w:rsidR="00321E6D" w:rsidRDefault="00321E6D" w:rsidP="007A66A9">
      <w:pPr>
        <w:tabs>
          <w:tab w:val="left" w:pos="3555"/>
        </w:tabs>
        <w:jc w:val="center"/>
        <w:rPr>
          <w:b/>
        </w:rPr>
      </w:pPr>
      <w:r>
        <w:rPr>
          <w:b/>
        </w:rPr>
        <w:t>szeretettel meghívja Önt a</w:t>
      </w:r>
    </w:p>
    <w:p w:rsidR="00321E6D" w:rsidRDefault="00321E6D" w:rsidP="007A66A9">
      <w:pPr>
        <w:tabs>
          <w:tab w:val="left" w:pos="3555"/>
        </w:tabs>
        <w:jc w:val="center"/>
        <w:rPr>
          <w:b/>
        </w:rPr>
      </w:pPr>
    </w:p>
    <w:p w:rsidR="00321E6D" w:rsidRPr="006B41C6" w:rsidRDefault="00321E6D" w:rsidP="007A66A9">
      <w:pPr>
        <w:tabs>
          <w:tab w:val="left" w:pos="3555"/>
        </w:tabs>
        <w:jc w:val="center"/>
        <w:rPr>
          <w:b/>
          <w:sz w:val="28"/>
          <w:szCs w:val="28"/>
        </w:rPr>
      </w:pPr>
      <w:r w:rsidRPr="006B41C6">
        <w:rPr>
          <w:b/>
          <w:sz w:val="28"/>
          <w:szCs w:val="28"/>
        </w:rPr>
        <w:t xml:space="preserve">Tücsökzene mindenkinek  </w:t>
      </w:r>
    </w:p>
    <w:p w:rsidR="00321E6D" w:rsidRPr="006B41C6" w:rsidRDefault="00321E6D" w:rsidP="007A66A9">
      <w:pPr>
        <w:tabs>
          <w:tab w:val="left" w:pos="3555"/>
        </w:tabs>
        <w:jc w:val="center"/>
        <w:rPr>
          <w:b/>
          <w:sz w:val="28"/>
          <w:szCs w:val="28"/>
        </w:rPr>
      </w:pPr>
    </w:p>
    <w:p w:rsidR="00321E6D" w:rsidRPr="006B41C6" w:rsidRDefault="00321E6D" w:rsidP="007A66A9">
      <w:pPr>
        <w:tabs>
          <w:tab w:val="left" w:pos="3555"/>
        </w:tabs>
        <w:jc w:val="center"/>
        <w:rPr>
          <w:b/>
          <w:sz w:val="28"/>
          <w:szCs w:val="28"/>
        </w:rPr>
      </w:pPr>
      <w:r w:rsidRPr="006B41C6">
        <w:rPr>
          <w:b/>
          <w:sz w:val="28"/>
          <w:szCs w:val="28"/>
        </w:rPr>
        <w:t>elnevezésű rendezvényre</w:t>
      </w:r>
    </w:p>
    <w:p w:rsidR="00321E6D" w:rsidRPr="006B41C6" w:rsidRDefault="00321E6D" w:rsidP="007A66A9">
      <w:pPr>
        <w:tabs>
          <w:tab w:val="left" w:pos="3555"/>
        </w:tabs>
        <w:jc w:val="center"/>
        <w:rPr>
          <w:b/>
          <w:sz w:val="28"/>
          <w:szCs w:val="28"/>
        </w:rPr>
      </w:pPr>
    </w:p>
    <w:p w:rsidR="00321E6D" w:rsidRPr="006B41C6" w:rsidRDefault="00321E6D" w:rsidP="007A66A9">
      <w:pPr>
        <w:tabs>
          <w:tab w:val="left" w:pos="3555"/>
        </w:tabs>
        <w:jc w:val="both"/>
        <w:rPr>
          <w:sz w:val="28"/>
          <w:szCs w:val="28"/>
        </w:rPr>
      </w:pPr>
    </w:p>
    <w:p w:rsidR="00321E6D" w:rsidRPr="006B41C6" w:rsidRDefault="00321E6D" w:rsidP="007A66A9">
      <w:pPr>
        <w:tabs>
          <w:tab w:val="left" w:pos="3555"/>
        </w:tabs>
        <w:jc w:val="both"/>
        <w:rPr>
          <w:sz w:val="28"/>
          <w:szCs w:val="28"/>
        </w:rPr>
      </w:pPr>
      <w:r w:rsidRPr="006B41C6">
        <w:rPr>
          <w:sz w:val="28"/>
          <w:szCs w:val="28"/>
        </w:rPr>
        <w:t>A rendezvény időpontja:</w:t>
      </w:r>
      <w:r>
        <w:rPr>
          <w:sz w:val="28"/>
          <w:szCs w:val="28"/>
        </w:rPr>
        <w:tab/>
        <w:t xml:space="preserve">       </w:t>
      </w:r>
      <w:r w:rsidRPr="006B41C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C169F">
        <w:rPr>
          <w:b/>
          <w:sz w:val="28"/>
          <w:szCs w:val="28"/>
        </w:rPr>
        <w:t>2013.</w:t>
      </w:r>
      <w:r>
        <w:rPr>
          <w:b/>
          <w:bCs/>
          <w:sz w:val="28"/>
          <w:szCs w:val="28"/>
        </w:rPr>
        <w:t xml:space="preserve"> december 8</w:t>
      </w:r>
      <w:r w:rsidRPr="006B41C6">
        <w:rPr>
          <w:b/>
          <w:bCs/>
          <w:sz w:val="28"/>
          <w:szCs w:val="28"/>
        </w:rPr>
        <w:t>.</w:t>
      </w:r>
    </w:p>
    <w:p w:rsidR="00321E6D" w:rsidRPr="0046405B" w:rsidRDefault="00321E6D" w:rsidP="007A66A9">
      <w:pPr>
        <w:tabs>
          <w:tab w:val="left" w:pos="3555"/>
        </w:tabs>
        <w:rPr>
          <w:b/>
          <w:sz w:val="28"/>
          <w:szCs w:val="28"/>
        </w:rPr>
      </w:pPr>
      <w:r w:rsidRPr="006B41C6">
        <w:rPr>
          <w:sz w:val="28"/>
          <w:szCs w:val="28"/>
        </w:rPr>
        <w:t>Helyszíne:</w:t>
      </w:r>
      <w:r>
        <w:rPr>
          <w:sz w:val="28"/>
          <w:szCs w:val="28"/>
        </w:rPr>
        <w:tab/>
      </w:r>
      <w:r w:rsidRPr="0046405B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ab/>
      </w:r>
      <w:r w:rsidRPr="0046405B">
        <w:rPr>
          <w:b/>
          <w:sz w:val="28"/>
          <w:szCs w:val="28"/>
        </w:rPr>
        <w:t>Szentes</w:t>
      </w:r>
    </w:p>
    <w:p w:rsidR="00321E6D" w:rsidRPr="006B41C6" w:rsidRDefault="00321E6D" w:rsidP="007A66A9">
      <w:pPr>
        <w:tabs>
          <w:tab w:val="left" w:pos="3555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Közösségi Tér (Csongrádi út 2.)</w:t>
      </w:r>
    </w:p>
    <w:p w:rsidR="00321E6D" w:rsidRPr="006B41C6" w:rsidRDefault="00321E6D" w:rsidP="007A66A9">
      <w:pPr>
        <w:tabs>
          <w:tab w:val="left" w:pos="3555"/>
        </w:tabs>
        <w:rPr>
          <w:sz w:val="28"/>
          <w:szCs w:val="28"/>
        </w:rPr>
      </w:pPr>
      <w:r w:rsidRPr="006B41C6">
        <w:rPr>
          <w:sz w:val="28"/>
          <w:szCs w:val="28"/>
        </w:rPr>
        <w:tab/>
        <w:t xml:space="preserve"> </w:t>
      </w:r>
    </w:p>
    <w:p w:rsidR="00321E6D" w:rsidRPr="006B41C6" w:rsidRDefault="00321E6D" w:rsidP="007A66A9">
      <w:pPr>
        <w:tabs>
          <w:tab w:val="left" w:pos="3555"/>
        </w:tabs>
        <w:jc w:val="both"/>
        <w:rPr>
          <w:b/>
          <w:sz w:val="28"/>
          <w:szCs w:val="28"/>
        </w:rPr>
      </w:pPr>
      <w:r w:rsidRPr="006B41C6">
        <w:rPr>
          <w:b/>
          <w:sz w:val="28"/>
          <w:szCs w:val="28"/>
          <w:u w:val="single"/>
        </w:rPr>
        <w:t>Programok:</w:t>
      </w:r>
      <w:r w:rsidRPr="006B41C6">
        <w:rPr>
          <w:b/>
          <w:sz w:val="28"/>
          <w:szCs w:val="28"/>
        </w:rPr>
        <w:t xml:space="preserve"> </w:t>
      </w:r>
    </w:p>
    <w:p w:rsidR="00321E6D" w:rsidRPr="00B42346" w:rsidRDefault="00321E6D" w:rsidP="00B42346">
      <w:p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2013. 12</w:t>
      </w:r>
      <w:r w:rsidRPr="006B41C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08.</w:t>
      </w:r>
      <w:r w:rsidRPr="006B41C6">
        <w:rPr>
          <w:b/>
          <w:bCs/>
          <w:sz w:val="28"/>
          <w:szCs w:val="28"/>
        </w:rPr>
        <w:t xml:space="preserve"> (vasárnap)</w:t>
      </w:r>
    </w:p>
    <w:p w:rsidR="00321E6D" w:rsidRPr="006B41C6" w:rsidRDefault="00321E6D" w:rsidP="0028191D">
      <w:pPr>
        <w:rPr>
          <w:b/>
          <w:sz w:val="28"/>
          <w:szCs w:val="28"/>
        </w:rPr>
      </w:pPr>
      <w:r w:rsidRPr="006B41C6">
        <w:rPr>
          <w:b/>
          <w:sz w:val="28"/>
          <w:szCs w:val="28"/>
        </w:rPr>
        <w:t>9.00-10.00</w:t>
      </w:r>
    </w:p>
    <w:p w:rsidR="00321E6D" w:rsidRPr="006B41C6" w:rsidRDefault="00321E6D" w:rsidP="0028191D">
      <w:pPr>
        <w:rPr>
          <w:b/>
          <w:sz w:val="28"/>
          <w:szCs w:val="28"/>
        </w:rPr>
      </w:pPr>
    </w:p>
    <w:p w:rsidR="00321E6D" w:rsidRPr="00B42346" w:rsidRDefault="00321E6D" w:rsidP="00B42346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Mikulás és hóember mécses készítése (pici virágcserép díszítve)</w:t>
      </w:r>
    </w:p>
    <w:p w:rsidR="00321E6D" w:rsidRPr="00B42346" w:rsidRDefault="00321E6D" w:rsidP="00B42346">
      <w:pPr>
        <w:rPr>
          <w:sz w:val="28"/>
          <w:szCs w:val="28"/>
        </w:rPr>
      </w:pPr>
    </w:p>
    <w:p w:rsidR="00321E6D" w:rsidRDefault="00321E6D" w:rsidP="00B42346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Papírcsizma díszítése nyomdával</w:t>
      </w:r>
    </w:p>
    <w:p w:rsidR="00321E6D" w:rsidRDefault="00321E6D" w:rsidP="00A7175C">
      <w:pPr>
        <w:pStyle w:val="ListParagraph"/>
        <w:ind w:left="0"/>
        <w:rPr>
          <w:sz w:val="28"/>
          <w:szCs w:val="28"/>
        </w:rPr>
      </w:pPr>
    </w:p>
    <w:p w:rsidR="00321E6D" w:rsidRDefault="00321E6D" w:rsidP="00B42346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Mézeskalács díszítése tojáshabbal</w:t>
      </w:r>
    </w:p>
    <w:p w:rsidR="00321E6D" w:rsidRPr="00B42346" w:rsidRDefault="00321E6D" w:rsidP="00B42346">
      <w:pPr>
        <w:rPr>
          <w:sz w:val="28"/>
          <w:szCs w:val="28"/>
        </w:rPr>
      </w:pPr>
    </w:p>
    <w:p w:rsidR="00321E6D" w:rsidRPr="006B41C6" w:rsidRDefault="00321E6D" w:rsidP="00FF4EDD">
      <w:pPr>
        <w:rPr>
          <w:b/>
          <w:sz w:val="28"/>
          <w:szCs w:val="28"/>
        </w:rPr>
      </w:pPr>
      <w:r w:rsidRPr="006B41C6">
        <w:rPr>
          <w:b/>
          <w:sz w:val="28"/>
          <w:szCs w:val="28"/>
        </w:rPr>
        <w:t>10.00-11.00</w:t>
      </w:r>
    </w:p>
    <w:p w:rsidR="00321E6D" w:rsidRPr="006B41C6" w:rsidRDefault="00321E6D" w:rsidP="0028191D">
      <w:pPr>
        <w:rPr>
          <w:sz w:val="28"/>
          <w:szCs w:val="28"/>
        </w:rPr>
      </w:pPr>
    </w:p>
    <w:p w:rsidR="00321E6D" w:rsidRPr="003F531B" w:rsidRDefault="00321E6D" w:rsidP="003F531B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6B41C6">
        <w:rPr>
          <w:sz w:val="28"/>
          <w:szCs w:val="28"/>
        </w:rPr>
        <w:t>Tücsök zenekar koncert</w:t>
      </w:r>
    </w:p>
    <w:p w:rsidR="00321E6D" w:rsidRPr="006B41C6" w:rsidRDefault="00321E6D" w:rsidP="007A66A9">
      <w:pPr>
        <w:ind w:left="360"/>
        <w:rPr>
          <w:sz w:val="28"/>
          <w:szCs w:val="28"/>
        </w:rPr>
      </w:pPr>
    </w:p>
    <w:p w:rsidR="00321E6D" w:rsidRPr="006B41C6" w:rsidRDefault="00321E6D" w:rsidP="007A66A9">
      <w:pPr>
        <w:jc w:val="center"/>
        <w:rPr>
          <w:b/>
          <w:sz w:val="28"/>
          <w:szCs w:val="28"/>
          <w:u w:val="single"/>
        </w:rPr>
      </w:pPr>
    </w:p>
    <w:p w:rsidR="00321E6D" w:rsidRPr="006B41C6" w:rsidRDefault="00321E6D" w:rsidP="007A66A9">
      <w:pPr>
        <w:jc w:val="center"/>
        <w:rPr>
          <w:sz w:val="28"/>
          <w:szCs w:val="28"/>
        </w:rPr>
      </w:pPr>
      <w:r w:rsidRPr="006B41C6">
        <w:rPr>
          <w:sz w:val="28"/>
          <w:szCs w:val="28"/>
        </w:rPr>
        <w:t xml:space="preserve">Rendezvényünkön bemutatkozik az Alsó-Tisza Vidék Fejlesztéséért Egyesület </w:t>
      </w:r>
    </w:p>
    <w:p w:rsidR="00321E6D" w:rsidRPr="006B41C6" w:rsidRDefault="00321E6D" w:rsidP="007A66A9">
      <w:pPr>
        <w:jc w:val="center"/>
        <w:rPr>
          <w:sz w:val="28"/>
          <w:szCs w:val="28"/>
        </w:rPr>
      </w:pPr>
      <w:r w:rsidRPr="006B41C6">
        <w:rPr>
          <w:sz w:val="28"/>
          <w:szCs w:val="28"/>
        </w:rPr>
        <w:t>LEADER Helyi Akciócsoport a rendezvény fő támogatójának képviseletében.</w:t>
      </w:r>
    </w:p>
    <w:p w:rsidR="00321E6D" w:rsidRPr="006B41C6" w:rsidRDefault="00321E6D" w:rsidP="00AD6974">
      <w:pPr>
        <w:rPr>
          <w:sz w:val="28"/>
          <w:szCs w:val="28"/>
        </w:rPr>
      </w:pPr>
      <w:r w:rsidRPr="006B41C6">
        <w:rPr>
          <w:sz w:val="28"/>
          <w:szCs w:val="28"/>
        </w:rPr>
        <w:t xml:space="preserve"> </w:t>
      </w:r>
    </w:p>
    <w:p w:rsidR="00321E6D" w:rsidRPr="006B41C6" w:rsidRDefault="00321E6D" w:rsidP="00AD6974">
      <w:pPr>
        <w:rPr>
          <w:sz w:val="28"/>
          <w:szCs w:val="28"/>
        </w:rPr>
      </w:pPr>
    </w:p>
    <w:p w:rsidR="00321E6D" w:rsidRPr="00B42346" w:rsidRDefault="00321E6D" w:rsidP="00B42346">
      <w:pPr>
        <w:ind w:left="5664" w:firstLine="6"/>
        <w:rPr>
          <w:sz w:val="28"/>
          <w:szCs w:val="28"/>
          <w:u w:val="single"/>
        </w:rPr>
      </w:pPr>
      <w:r>
        <w:rPr>
          <w:b/>
        </w:rPr>
        <w:t>SZÍV-HANG Kulturális és   Egészségnevelő Egyesület</w:t>
      </w:r>
    </w:p>
    <w:sectPr w:rsidR="00321E6D" w:rsidRPr="00B42346" w:rsidSect="00F13A03">
      <w:headerReference w:type="default" r:id="rId7"/>
      <w:footerReference w:type="default" r:id="rId8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E6D" w:rsidRDefault="00321E6D" w:rsidP="00B9302E">
      <w:r>
        <w:separator/>
      </w:r>
    </w:p>
  </w:endnote>
  <w:endnote w:type="continuationSeparator" w:id="0">
    <w:p w:rsidR="00321E6D" w:rsidRDefault="00321E6D" w:rsidP="00B93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E6D" w:rsidRDefault="00321E6D" w:rsidP="00812156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2" o:spid="_x0000_i1028" type="#_x0000_t75" alt="EU+umvp+emva mondat" style="width:447pt;height:39.75pt;visibility:visible">
          <v:imagedata r:id="rId1" o:title=""/>
        </v:shape>
      </w:pic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E6D" w:rsidRDefault="00321E6D" w:rsidP="00B9302E">
      <w:r>
        <w:separator/>
      </w:r>
    </w:p>
  </w:footnote>
  <w:footnote w:type="continuationSeparator" w:id="0">
    <w:p w:rsidR="00321E6D" w:rsidRDefault="00321E6D" w:rsidP="00B930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E6D" w:rsidRDefault="00321E6D">
    <w:pPr>
      <w:pStyle w:val="Header"/>
    </w:pPr>
  </w:p>
  <w:p w:rsidR="00321E6D" w:rsidRDefault="00321E6D" w:rsidP="00740CBA">
    <w:pPr>
      <w:pStyle w:val="Header"/>
      <w:tabs>
        <w:tab w:val="clear" w:pos="4536"/>
        <w:tab w:val="clear" w:pos="9072"/>
        <w:tab w:val="left" w:pos="6225"/>
      </w:tabs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2" o:spid="_x0000_s2049" type="#_x0000_t75" alt="HACS logó 2009" style="position:absolute;left:0;text-align:left;margin-left:393.6pt;margin-top:17.8pt;width:99pt;height:74.3pt;z-index:-251658240;visibility:visible">
          <v:imagedata r:id="rId1" o:title=""/>
        </v:shape>
      </w:pict>
    </w:r>
    <w:r>
      <w:rPr>
        <w:noProof/>
      </w:rPr>
      <w:pict>
        <v:shape id="Kép 1" o:spid="_x0000_s2050" type="#_x0000_t75" alt="leader_logo" style="position:absolute;left:0;text-align:left;margin-left:-28.8pt;margin-top:4.35pt;width:87.75pt;height:87.75pt;z-index:-251659264;visibility:visible">
          <v:imagedata r:id="rId2" o:title=""/>
        </v:shape>
      </w:pict>
    </w:r>
    <w:r>
      <w:rPr>
        <w:noProof/>
      </w:rPr>
      <w:pict>
        <v:shape id="Kép 1" o:spid="_x0000_i1026" type="#_x0000_t75" alt="daranyi_terv_logo" style="width:207.75pt;height:81pt;visibility:visible">
          <v:imagedata r:id="rId3" o:title=""/>
        </v:shape>
      </w:pict>
    </w:r>
  </w:p>
  <w:p w:rsidR="00321E6D" w:rsidRDefault="00321E6D">
    <w:pPr>
      <w:pStyle w:val="Header"/>
    </w:pPr>
  </w:p>
  <w:p w:rsidR="00321E6D" w:rsidRDefault="00321E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47E5"/>
    <w:multiLevelType w:val="multilevel"/>
    <w:tmpl w:val="9FCCD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964629"/>
    <w:multiLevelType w:val="multilevel"/>
    <w:tmpl w:val="C67AE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C40D62"/>
    <w:multiLevelType w:val="multilevel"/>
    <w:tmpl w:val="1A12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F0269E"/>
    <w:multiLevelType w:val="hybridMultilevel"/>
    <w:tmpl w:val="3118CBC2"/>
    <w:lvl w:ilvl="0" w:tplc="41AE2A2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C04C8"/>
    <w:multiLevelType w:val="multilevel"/>
    <w:tmpl w:val="34F4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2F2D20"/>
    <w:multiLevelType w:val="hybridMultilevel"/>
    <w:tmpl w:val="BAE201C4"/>
    <w:lvl w:ilvl="0" w:tplc="31865EDC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545B70"/>
    <w:multiLevelType w:val="multilevel"/>
    <w:tmpl w:val="60007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FD5698"/>
    <w:multiLevelType w:val="multilevel"/>
    <w:tmpl w:val="926E3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6A9"/>
    <w:rsid w:val="00064649"/>
    <w:rsid w:val="000D365E"/>
    <w:rsid w:val="001528F2"/>
    <w:rsid w:val="001771B8"/>
    <w:rsid w:val="00195278"/>
    <w:rsid w:val="0023556B"/>
    <w:rsid w:val="0028191D"/>
    <w:rsid w:val="002F15FD"/>
    <w:rsid w:val="00321E6D"/>
    <w:rsid w:val="003F531B"/>
    <w:rsid w:val="0046405B"/>
    <w:rsid w:val="00695EC6"/>
    <w:rsid w:val="006B41C6"/>
    <w:rsid w:val="006C07C1"/>
    <w:rsid w:val="00704F29"/>
    <w:rsid w:val="00740CBA"/>
    <w:rsid w:val="007A66A9"/>
    <w:rsid w:val="007C0857"/>
    <w:rsid w:val="007C169F"/>
    <w:rsid w:val="00812156"/>
    <w:rsid w:val="008226BC"/>
    <w:rsid w:val="0084544E"/>
    <w:rsid w:val="00865C7D"/>
    <w:rsid w:val="00932A6C"/>
    <w:rsid w:val="00A7175C"/>
    <w:rsid w:val="00AD6974"/>
    <w:rsid w:val="00B42346"/>
    <w:rsid w:val="00B9302E"/>
    <w:rsid w:val="00B9428D"/>
    <w:rsid w:val="00C47D3A"/>
    <w:rsid w:val="00C56D7E"/>
    <w:rsid w:val="00CA2A5B"/>
    <w:rsid w:val="00CD598D"/>
    <w:rsid w:val="00D62F38"/>
    <w:rsid w:val="00D64D2A"/>
    <w:rsid w:val="00F03D24"/>
    <w:rsid w:val="00F07EC5"/>
    <w:rsid w:val="00F13A03"/>
    <w:rsid w:val="00FF4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6A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A66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A66A9"/>
    <w:rPr>
      <w:rFonts w:ascii="Times New Roman" w:hAnsi="Times New Roman" w:cs="Times New Roman"/>
      <w:sz w:val="24"/>
      <w:szCs w:val="24"/>
      <w:lang w:eastAsia="hu-HU"/>
    </w:rPr>
  </w:style>
  <w:style w:type="paragraph" w:styleId="Footer">
    <w:name w:val="footer"/>
    <w:basedOn w:val="Normal"/>
    <w:link w:val="FooterChar"/>
    <w:uiPriority w:val="99"/>
    <w:rsid w:val="007A66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A66A9"/>
    <w:rPr>
      <w:rFonts w:ascii="Times New Roman" w:hAnsi="Times New Roman" w:cs="Times New Roman"/>
      <w:sz w:val="24"/>
      <w:szCs w:val="24"/>
      <w:lang w:eastAsia="hu-HU"/>
    </w:rPr>
  </w:style>
  <w:style w:type="paragraph" w:styleId="NormalWeb">
    <w:name w:val="Normal (Web)"/>
    <w:basedOn w:val="Normal"/>
    <w:uiPriority w:val="99"/>
    <w:rsid w:val="007A66A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7A66A9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7A66A9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7A6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66A9"/>
    <w:rPr>
      <w:rFonts w:ascii="Tahoma" w:hAnsi="Tahoma" w:cs="Tahoma"/>
      <w:sz w:val="16"/>
      <w:szCs w:val="16"/>
      <w:lang w:eastAsia="hu-HU"/>
    </w:rPr>
  </w:style>
  <w:style w:type="paragraph" w:styleId="ListParagraph">
    <w:name w:val="List Paragraph"/>
    <w:basedOn w:val="Normal"/>
    <w:uiPriority w:val="99"/>
    <w:qFormat/>
    <w:rsid w:val="002819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85</Words>
  <Characters>587</Characters>
  <Application>Microsoft Office Outlook</Application>
  <DocSecurity>0</DocSecurity>
  <Lines>0</Lines>
  <Paragraphs>0</Paragraphs>
  <ScaleCrop>false</ScaleCrop>
  <Company>WXPEE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SZÍV-HANG Kulturális és Egészségnevelő Egyesület </dc:title>
  <dc:subject/>
  <dc:creator>Felhasználó</dc:creator>
  <cp:keywords/>
  <dc:description/>
  <cp:lastModifiedBy>Kozma Edit</cp:lastModifiedBy>
  <cp:revision>2</cp:revision>
  <cp:lastPrinted>2013-11-05T13:27:00Z</cp:lastPrinted>
  <dcterms:created xsi:type="dcterms:W3CDTF">2013-11-07T07:33:00Z</dcterms:created>
  <dcterms:modified xsi:type="dcterms:W3CDTF">2013-11-07T07:33:00Z</dcterms:modified>
</cp:coreProperties>
</file>