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9" w:rsidRDefault="00064649" w:rsidP="007A66A9">
      <w:pPr>
        <w:tabs>
          <w:tab w:val="left" w:pos="3555"/>
        </w:tabs>
        <w:jc w:val="center"/>
        <w:rPr>
          <w:b/>
        </w:rPr>
      </w:pPr>
    </w:p>
    <w:p w:rsidR="00064649" w:rsidRDefault="00064649" w:rsidP="007A66A9">
      <w:pPr>
        <w:tabs>
          <w:tab w:val="left" w:pos="3555"/>
        </w:tabs>
        <w:jc w:val="center"/>
        <w:rPr>
          <w:b/>
        </w:rPr>
      </w:pPr>
    </w:p>
    <w:p w:rsidR="00064649" w:rsidRDefault="0006464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A SZÍV-HANG Kulturális és Egészségnevelő Egyesület </w:t>
      </w:r>
    </w:p>
    <w:p w:rsidR="00064649" w:rsidRDefault="0006464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>szeretettel meghívja Önt a</w:t>
      </w:r>
    </w:p>
    <w:p w:rsidR="00064649" w:rsidRDefault="00064649" w:rsidP="007A66A9">
      <w:pPr>
        <w:tabs>
          <w:tab w:val="left" w:pos="3555"/>
        </w:tabs>
        <w:jc w:val="center"/>
        <w:rPr>
          <w:b/>
        </w:rPr>
      </w:pPr>
    </w:p>
    <w:p w:rsidR="00064649" w:rsidRPr="006B41C6" w:rsidRDefault="00064649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 xml:space="preserve">Tücsökzene mindenkinek  </w:t>
      </w:r>
    </w:p>
    <w:p w:rsidR="00064649" w:rsidRPr="006B41C6" w:rsidRDefault="0006464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064649" w:rsidRPr="006B41C6" w:rsidRDefault="00064649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elnevezésű rendezvényre</w:t>
      </w:r>
    </w:p>
    <w:p w:rsidR="00064649" w:rsidRPr="006B41C6" w:rsidRDefault="0006464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064649" w:rsidRPr="006B41C6" w:rsidRDefault="00064649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064649" w:rsidRPr="006B41C6" w:rsidRDefault="00064649" w:rsidP="007A66A9">
      <w:pPr>
        <w:tabs>
          <w:tab w:val="left" w:pos="3555"/>
        </w:tabs>
        <w:jc w:val="both"/>
        <w:rPr>
          <w:sz w:val="28"/>
          <w:szCs w:val="28"/>
        </w:rPr>
      </w:pPr>
      <w:r w:rsidRPr="006B41C6">
        <w:rPr>
          <w:sz w:val="28"/>
          <w:szCs w:val="28"/>
        </w:rPr>
        <w:t>A rendezvény időpontja:</w:t>
      </w:r>
      <w:r>
        <w:rPr>
          <w:sz w:val="28"/>
          <w:szCs w:val="28"/>
        </w:rPr>
        <w:tab/>
        <w:t xml:space="preserve">       </w:t>
      </w:r>
      <w:r w:rsidRPr="006B41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169F">
        <w:rPr>
          <w:b/>
          <w:sz w:val="28"/>
          <w:szCs w:val="28"/>
        </w:rPr>
        <w:t>2013.</w:t>
      </w:r>
      <w:r>
        <w:rPr>
          <w:b/>
          <w:bCs/>
          <w:sz w:val="28"/>
          <w:szCs w:val="28"/>
        </w:rPr>
        <w:t xml:space="preserve"> november 3</w:t>
      </w:r>
      <w:r w:rsidRPr="006B41C6">
        <w:rPr>
          <w:b/>
          <w:bCs/>
          <w:sz w:val="28"/>
          <w:szCs w:val="28"/>
        </w:rPr>
        <w:t>.</w:t>
      </w:r>
    </w:p>
    <w:p w:rsidR="00064649" w:rsidRPr="0046405B" w:rsidRDefault="00064649" w:rsidP="007A66A9">
      <w:pPr>
        <w:tabs>
          <w:tab w:val="left" w:pos="3555"/>
        </w:tabs>
        <w:rPr>
          <w:b/>
          <w:sz w:val="28"/>
          <w:szCs w:val="28"/>
        </w:rPr>
      </w:pPr>
      <w:r w:rsidRPr="006B41C6">
        <w:rPr>
          <w:sz w:val="28"/>
          <w:szCs w:val="28"/>
        </w:rPr>
        <w:t>Helyszíne:</w:t>
      </w:r>
      <w:r>
        <w:rPr>
          <w:sz w:val="28"/>
          <w:szCs w:val="28"/>
        </w:rPr>
        <w:tab/>
      </w:r>
      <w:r w:rsidRPr="0046405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46405B">
        <w:rPr>
          <w:b/>
          <w:sz w:val="28"/>
          <w:szCs w:val="28"/>
        </w:rPr>
        <w:t>Szentes</w:t>
      </w:r>
    </w:p>
    <w:p w:rsidR="00064649" w:rsidRPr="006B41C6" w:rsidRDefault="00064649" w:rsidP="007A66A9">
      <w:pPr>
        <w:tabs>
          <w:tab w:val="left" w:pos="35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Közösségi Tér (Csongrádi út 2.)</w:t>
      </w:r>
    </w:p>
    <w:p w:rsidR="00064649" w:rsidRPr="006B41C6" w:rsidRDefault="00064649" w:rsidP="007A66A9">
      <w:pPr>
        <w:tabs>
          <w:tab w:val="left" w:pos="3555"/>
        </w:tabs>
        <w:rPr>
          <w:sz w:val="28"/>
          <w:szCs w:val="28"/>
        </w:rPr>
      </w:pPr>
      <w:r w:rsidRPr="006B41C6">
        <w:rPr>
          <w:sz w:val="28"/>
          <w:szCs w:val="28"/>
        </w:rPr>
        <w:tab/>
        <w:t xml:space="preserve"> </w:t>
      </w:r>
    </w:p>
    <w:p w:rsidR="00064649" w:rsidRPr="006B41C6" w:rsidRDefault="00064649" w:rsidP="007A66A9">
      <w:pPr>
        <w:tabs>
          <w:tab w:val="left" w:pos="3555"/>
        </w:tabs>
        <w:jc w:val="both"/>
        <w:rPr>
          <w:b/>
          <w:sz w:val="28"/>
          <w:szCs w:val="28"/>
        </w:rPr>
      </w:pPr>
      <w:r w:rsidRPr="006B41C6">
        <w:rPr>
          <w:b/>
          <w:sz w:val="28"/>
          <w:szCs w:val="28"/>
          <w:u w:val="single"/>
        </w:rPr>
        <w:t>Programok:</w:t>
      </w:r>
      <w:r w:rsidRPr="006B41C6">
        <w:rPr>
          <w:b/>
          <w:sz w:val="28"/>
          <w:szCs w:val="28"/>
        </w:rPr>
        <w:t xml:space="preserve"> </w:t>
      </w:r>
    </w:p>
    <w:p w:rsidR="00064649" w:rsidRPr="00B42346" w:rsidRDefault="00064649" w:rsidP="00B4234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2013. 11</w:t>
      </w:r>
      <w:r w:rsidRPr="006B41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03.</w:t>
      </w:r>
      <w:r w:rsidRPr="006B41C6">
        <w:rPr>
          <w:b/>
          <w:bCs/>
          <w:sz w:val="28"/>
          <w:szCs w:val="28"/>
        </w:rPr>
        <w:t xml:space="preserve"> (vasárnap)</w:t>
      </w:r>
    </w:p>
    <w:p w:rsidR="00064649" w:rsidRPr="006B41C6" w:rsidRDefault="00064649" w:rsidP="0028191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9.00-10.00</w:t>
      </w:r>
    </w:p>
    <w:p w:rsidR="00064649" w:rsidRPr="006B41C6" w:rsidRDefault="00064649" w:rsidP="0028191D">
      <w:pPr>
        <w:rPr>
          <w:b/>
          <w:sz w:val="28"/>
          <w:szCs w:val="28"/>
        </w:rPr>
      </w:pPr>
    </w:p>
    <w:p w:rsidR="00064649" w:rsidRPr="00B42346" w:rsidRDefault="00064649" w:rsidP="00B4234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Tökfaragás, töklámpás készítése.</w:t>
      </w:r>
    </w:p>
    <w:p w:rsidR="00064649" w:rsidRPr="00B42346" w:rsidRDefault="00064649" w:rsidP="00B42346">
      <w:pPr>
        <w:rPr>
          <w:sz w:val="28"/>
          <w:szCs w:val="28"/>
        </w:rPr>
      </w:pPr>
    </w:p>
    <w:p w:rsidR="00064649" w:rsidRDefault="00064649" w:rsidP="00B4234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Repülő boszi készítése tépéssel, ragasztással.</w:t>
      </w:r>
    </w:p>
    <w:p w:rsidR="00064649" w:rsidRPr="00B42346" w:rsidRDefault="00064649" w:rsidP="00B42346">
      <w:pPr>
        <w:rPr>
          <w:sz w:val="28"/>
          <w:szCs w:val="28"/>
        </w:rPr>
      </w:pPr>
    </w:p>
    <w:p w:rsidR="00064649" w:rsidRPr="006B41C6" w:rsidRDefault="00064649" w:rsidP="00FF4ED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10.00-11.00</w:t>
      </w:r>
    </w:p>
    <w:p w:rsidR="00064649" w:rsidRPr="006B41C6" w:rsidRDefault="00064649" w:rsidP="0028191D">
      <w:pPr>
        <w:rPr>
          <w:sz w:val="28"/>
          <w:szCs w:val="28"/>
        </w:rPr>
      </w:pPr>
    </w:p>
    <w:p w:rsidR="00064649" w:rsidRPr="003F531B" w:rsidRDefault="00064649" w:rsidP="003F531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B41C6">
        <w:rPr>
          <w:sz w:val="28"/>
          <w:szCs w:val="28"/>
        </w:rPr>
        <w:t>Tücsök zenekar koncert</w:t>
      </w:r>
    </w:p>
    <w:p w:rsidR="00064649" w:rsidRPr="006B41C6" w:rsidRDefault="00064649" w:rsidP="007A66A9">
      <w:pPr>
        <w:ind w:left="360"/>
        <w:rPr>
          <w:sz w:val="28"/>
          <w:szCs w:val="28"/>
        </w:rPr>
      </w:pPr>
    </w:p>
    <w:p w:rsidR="00064649" w:rsidRPr="006B41C6" w:rsidRDefault="00064649" w:rsidP="007A66A9">
      <w:pPr>
        <w:jc w:val="center"/>
        <w:rPr>
          <w:b/>
          <w:sz w:val="28"/>
          <w:szCs w:val="28"/>
          <w:u w:val="single"/>
        </w:rPr>
      </w:pPr>
    </w:p>
    <w:p w:rsidR="00064649" w:rsidRPr="006B41C6" w:rsidRDefault="0006464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 xml:space="preserve">Rendezvényünkön bemutatkozik az Alsó-Tisza Vidék Fejlesztéséért Egyesület </w:t>
      </w:r>
    </w:p>
    <w:p w:rsidR="00064649" w:rsidRPr="006B41C6" w:rsidRDefault="0006464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>LEADER Helyi Akciócsoport a rendezvény fő támogatójának képviseletében.</w:t>
      </w:r>
    </w:p>
    <w:p w:rsidR="00064649" w:rsidRPr="006B41C6" w:rsidRDefault="00064649" w:rsidP="00AD6974">
      <w:pPr>
        <w:rPr>
          <w:sz w:val="28"/>
          <w:szCs w:val="28"/>
        </w:rPr>
      </w:pPr>
      <w:r w:rsidRPr="006B41C6">
        <w:rPr>
          <w:sz w:val="28"/>
          <w:szCs w:val="28"/>
        </w:rPr>
        <w:t xml:space="preserve"> </w:t>
      </w:r>
    </w:p>
    <w:p w:rsidR="00064649" w:rsidRPr="006B41C6" w:rsidRDefault="00064649" w:rsidP="00AD6974">
      <w:pPr>
        <w:rPr>
          <w:sz w:val="28"/>
          <w:szCs w:val="28"/>
        </w:rPr>
      </w:pPr>
    </w:p>
    <w:p w:rsidR="00064649" w:rsidRPr="00B42346" w:rsidRDefault="00064649" w:rsidP="00B42346">
      <w:pPr>
        <w:ind w:left="5664" w:firstLine="6"/>
        <w:rPr>
          <w:sz w:val="28"/>
          <w:szCs w:val="28"/>
          <w:u w:val="single"/>
        </w:rPr>
      </w:pPr>
      <w:r>
        <w:rPr>
          <w:b/>
        </w:rPr>
        <w:t>SZÍV-HANG Kulturális és   Egészségnevelő Egyesület</w:t>
      </w:r>
    </w:p>
    <w:sectPr w:rsidR="00064649" w:rsidRPr="00B42346" w:rsidSect="00F13A0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49" w:rsidRDefault="00064649" w:rsidP="00B9302E">
      <w:r>
        <w:separator/>
      </w:r>
    </w:p>
  </w:endnote>
  <w:endnote w:type="continuationSeparator" w:id="0">
    <w:p w:rsidR="00064649" w:rsidRDefault="00064649" w:rsidP="00B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49" w:rsidRDefault="00064649" w:rsidP="00812156">
    <w:pPr>
      <w:pStyle w:val="Footer"/>
    </w:pPr>
    <w:r w:rsidRPr="002355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8" type="#_x0000_t75" alt="EU+umvp+emva mondat" style="width:451.5pt;height:39.75pt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49" w:rsidRDefault="00064649" w:rsidP="00B9302E">
      <w:r>
        <w:separator/>
      </w:r>
    </w:p>
  </w:footnote>
  <w:footnote w:type="continuationSeparator" w:id="0">
    <w:p w:rsidR="00064649" w:rsidRDefault="00064649" w:rsidP="00B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49" w:rsidRDefault="00064649">
    <w:pPr>
      <w:pStyle w:val="Header"/>
    </w:pPr>
  </w:p>
  <w:p w:rsidR="00064649" w:rsidRDefault="00064649" w:rsidP="00740CBA">
    <w:pPr>
      <w:pStyle w:val="Header"/>
      <w:tabs>
        <w:tab w:val="clear" w:pos="4536"/>
        <w:tab w:val="clear" w:pos="9072"/>
        <w:tab w:val="left" w:pos="6225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HACS logó 2009" style="position:absolute;left:0;text-align:left;margin-left:393.6pt;margin-top:17.8pt;width:99pt;height:74.3pt;z-index:-251658240;visibility:visible">
          <v:imagedata r:id="rId1" o:title=""/>
        </v:shape>
      </w:pict>
    </w:r>
    <w:r>
      <w:rPr>
        <w:noProof/>
      </w:rPr>
      <w:pict>
        <v:shape id="Kép 1" o:spid="_x0000_s2050" type="#_x0000_t75" alt="leader_logo" style="position:absolute;left:0;text-align:left;margin-left:-28.8pt;margin-top:4.35pt;width:87.75pt;height:87.75pt;z-index:-251659264;visibility:visible">
          <v:imagedata r:id="rId2" o:title=""/>
        </v:shape>
      </w:pict>
    </w:r>
    <w:r w:rsidRPr="0023556B">
      <w:rPr>
        <w:noProof/>
      </w:rPr>
      <w:pict>
        <v:shape id="Kép 1" o:spid="_x0000_i1026" type="#_x0000_t75" alt="daranyi_terv_logo" style="width:207.75pt;height:81pt;visibility:visible">
          <v:imagedata r:id="rId3" o:title=""/>
        </v:shape>
      </w:pict>
    </w:r>
  </w:p>
  <w:p w:rsidR="00064649" w:rsidRDefault="00064649">
    <w:pPr>
      <w:pStyle w:val="Header"/>
    </w:pPr>
  </w:p>
  <w:p w:rsidR="00064649" w:rsidRDefault="000646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7E5"/>
    <w:multiLevelType w:val="multilevel"/>
    <w:tmpl w:val="9FC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4629"/>
    <w:multiLevelType w:val="multilevel"/>
    <w:tmpl w:val="C67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0D62"/>
    <w:multiLevelType w:val="multilevel"/>
    <w:tmpl w:val="1A1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0269E"/>
    <w:multiLevelType w:val="hybridMultilevel"/>
    <w:tmpl w:val="3118CBC2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4C8"/>
    <w:multiLevelType w:val="multilevel"/>
    <w:tmpl w:val="34F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2D20"/>
    <w:multiLevelType w:val="hybridMultilevel"/>
    <w:tmpl w:val="BAE201C4"/>
    <w:lvl w:ilvl="0" w:tplc="31865ED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45B70"/>
    <w:multiLevelType w:val="multilevel"/>
    <w:tmpl w:val="600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D5698"/>
    <w:multiLevelType w:val="multilevel"/>
    <w:tmpl w:val="926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A9"/>
    <w:rsid w:val="00064649"/>
    <w:rsid w:val="000D365E"/>
    <w:rsid w:val="001528F2"/>
    <w:rsid w:val="0023556B"/>
    <w:rsid w:val="0028191D"/>
    <w:rsid w:val="002F15FD"/>
    <w:rsid w:val="003F531B"/>
    <w:rsid w:val="0046405B"/>
    <w:rsid w:val="00695EC6"/>
    <w:rsid w:val="006B41C6"/>
    <w:rsid w:val="006C07C1"/>
    <w:rsid w:val="00740CBA"/>
    <w:rsid w:val="007A66A9"/>
    <w:rsid w:val="007C0857"/>
    <w:rsid w:val="007C169F"/>
    <w:rsid w:val="00812156"/>
    <w:rsid w:val="008226BC"/>
    <w:rsid w:val="0084544E"/>
    <w:rsid w:val="00932A6C"/>
    <w:rsid w:val="00AD6974"/>
    <w:rsid w:val="00B42346"/>
    <w:rsid w:val="00B9302E"/>
    <w:rsid w:val="00B9428D"/>
    <w:rsid w:val="00C56D7E"/>
    <w:rsid w:val="00CA2A5B"/>
    <w:rsid w:val="00D64D2A"/>
    <w:rsid w:val="00F03D24"/>
    <w:rsid w:val="00F13A03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7A6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A66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66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28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543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SZÍV-HANG Kulturális és Egészségnevelő Egyesület </dc:title>
  <dc:subject/>
  <dc:creator>Felhasználó</dc:creator>
  <cp:keywords/>
  <dc:description/>
  <cp:lastModifiedBy>Sebők Tamás</cp:lastModifiedBy>
  <cp:revision>2</cp:revision>
  <dcterms:created xsi:type="dcterms:W3CDTF">2013-10-02T13:04:00Z</dcterms:created>
  <dcterms:modified xsi:type="dcterms:W3CDTF">2013-10-02T13:04:00Z</dcterms:modified>
</cp:coreProperties>
</file>